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F" w:rsidRPr="000E33E4" w:rsidRDefault="00125E6F" w:rsidP="00125E6F">
      <w:pPr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 xml:space="preserve">Navodila za pripravo prispevkov za </w:t>
      </w:r>
      <w:r w:rsidR="003F285A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 xml:space="preserve">2. </w:t>
      </w:r>
      <w:r w:rsidRP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 xml:space="preserve">posvet z naslovom Energetska učinkovitost v arhitekturi in gradbeništvu, ki bo v Mariboru </w:t>
      </w:r>
      <w:proofErr w:type="spellStart"/>
      <w:r w:rsid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>10</w:t>
      </w:r>
      <w:r w:rsidRP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>.</w:t>
      </w:r>
      <w:r w:rsid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>novembra</w:t>
      </w:r>
      <w:proofErr w:type="spellEnd"/>
      <w:r w:rsidRP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 xml:space="preserve"> 201</w:t>
      </w:r>
      <w:r w:rsidR="000E33E4">
        <w:rPr>
          <w:rFonts w:asciiTheme="minorHAnsi" w:hAnsiTheme="minorHAnsi" w:cstheme="minorHAnsi"/>
          <w:noProof w:val="0"/>
          <w:sz w:val="28"/>
          <w:szCs w:val="28"/>
          <w:lang w:val="sl-SI" w:eastAsia="sl-SI"/>
        </w:rPr>
        <w:t>1</w:t>
      </w:r>
    </w:p>
    <w:p w:rsidR="00125E6F" w:rsidRPr="000E33E4" w:rsidRDefault="00125E6F" w:rsidP="00125E6F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0E33E4">
        <w:rPr>
          <w:rFonts w:asciiTheme="minorHAnsi" w:hAnsiTheme="minorHAnsi" w:cstheme="minorHAnsi"/>
          <w:b/>
          <w:sz w:val="28"/>
          <w:szCs w:val="28"/>
          <w:lang w:val="sl-SI"/>
        </w:rPr>
        <w:t>Oblikovanje prispevkov</w:t>
      </w:r>
    </w:p>
    <w:p w:rsidR="00125E6F" w:rsidRPr="000E33E4" w:rsidRDefault="00125E6F" w:rsidP="00125E6F">
      <w:pPr>
        <w:tabs>
          <w:tab w:val="left" w:pos="907"/>
          <w:tab w:val="left" w:pos="1757"/>
        </w:tabs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0E33E4">
        <w:rPr>
          <w:rFonts w:asciiTheme="minorHAnsi" w:hAnsiTheme="minorHAnsi" w:cstheme="minorHAnsi"/>
          <w:b/>
          <w:sz w:val="28"/>
          <w:szCs w:val="28"/>
          <w:lang w:val="sl-SI"/>
        </w:rPr>
        <w:tab/>
      </w:r>
      <w:r w:rsidRPr="000E33E4">
        <w:rPr>
          <w:rFonts w:asciiTheme="minorHAnsi" w:hAnsiTheme="minorHAnsi" w:cstheme="minorHAnsi"/>
          <w:b/>
          <w:sz w:val="28"/>
          <w:szCs w:val="28"/>
          <w:lang w:val="sl-SI"/>
        </w:rPr>
        <w:tab/>
      </w:r>
    </w:p>
    <w:p w:rsidR="00125E6F" w:rsidRPr="000E33E4" w:rsidRDefault="00125E6F" w:rsidP="00125E6F">
      <w:pPr>
        <w:jc w:val="both"/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Prispevki morajo biti napisani v slovenščini s povzetkom v angleščini, lahko pa tudi v angleščini s povzetkom v slovenščini. Vsebina prispevkov mora tematsko ustrezati programu zborovanja. Oblikovno morajo biti pripravljeni tako, da so primerni za neposredno razmnoževanje. Obseg prispevkov, vključno z vsemi slikami in prilogami, naj ne bo večji od 8 strani formata A4. Avtorji so odgovorni za vsebino, jezik in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izgled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prispevkov.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sz w:val="17"/>
          <w:szCs w:val="17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Tekst referata mora biti natipkan znotraj formata 17 x 25 cm na listih A4, pri tem naj bosta zgornji in spodnji rob široka po 2,3 cm, levi in desni rob pa po 2 cm. Pri pripravi prispevkov upoštevajte, da bodo le-ti pri tisku pomanjšani na približno 70% originalne velikosti. Uporabite črke </w:t>
      </w:r>
      <w:proofErr w:type="spellStart"/>
      <w:r w:rsidR="00CD25B7">
        <w:rPr>
          <w:rFonts w:asciiTheme="minorHAnsi" w:hAnsiTheme="minorHAnsi" w:cstheme="minorHAnsi"/>
          <w:noProof w:val="0"/>
          <w:lang w:val="sl-SI" w:eastAsia="sl-SI"/>
        </w:rPr>
        <w:t>Calibri</w:t>
      </w:r>
      <w:proofErr w:type="spellEnd"/>
      <w:r w:rsidR="00CD25B7">
        <w:rPr>
          <w:rFonts w:asciiTheme="minorHAnsi" w:hAnsiTheme="minorHAnsi" w:cstheme="minorHAnsi"/>
          <w:noProof w:val="0"/>
          <w:lang w:val="sl-SI" w:eastAsia="sl-SI"/>
        </w:rPr>
        <w:t xml:space="preserve"> 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velikosti 12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pt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>. Listi naj bodo oštevilčeni le na hrbtnih straneh s svinčnikom.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Na prvi strani nad naslovom z velikimi črkami navedite ime in priimek avtorja brez nazivov. Pod naslovom napišite povzetek, ki naj ne bo daljši od 10 vrstic. Nato sledi z malimi črkami naslov prispevka v angleščini, naslov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Summary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in kratek povzetek v angleščini. Pod tem z manjšim presledkom nadaljujte s tekstom prispevka. Na koncu prispevka naj bo seznam literature. Vse slike, fotografije in enačbe naj bodo vključene v tekst. Na prvi strani spodaj, v okviru formata 17 x 25 cm, navedite naziv, naslov in delovno mesto avtorja oziroma avtorjev. 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>Prosimo, da kot pomoč pri oblikovanju prispevka uporabite Word-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ovo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predlogo: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>»Posvet_MB_201</w:t>
      </w:r>
      <w:r w:rsidR="00CD25B7">
        <w:rPr>
          <w:rFonts w:asciiTheme="minorHAnsi" w:hAnsiTheme="minorHAnsi" w:cstheme="minorHAnsi"/>
          <w:noProof w:val="0"/>
          <w:lang w:val="sl-SI" w:eastAsia="sl-SI"/>
        </w:rPr>
        <w:t>1</w:t>
      </w:r>
      <w:r w:rsidR="003F285A">
        <w:rPr>
          <w:rFonts w:asciiTheme="minorHAnsi" w:hAnsiTheme="minorHAnsi" w:cstheme="minorHAnsi"/>
          <w:noProof w:val="0"/>
          <w:lang w:val="sl-SI" w:eastAsia="sl-SI"/>
        </w:rPr>
        <w:t>_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>osnutek.doc</w:t>
      </w:r>
      <w:r w:rsidRPr="000E33E4">
        <w:rPr>
          <w:rFonts w:asciiTheme="minorHAnsi" w:hAnsiTheme="minorHAnsi" w:cstheme="minorHAnsi"/>
          <w:b/>
          <w:noProof w:val="0"/>
          <w:lang w:val="sl-SI" w:eastAsia="sl-SI"/>
        </w:rPr>
        <w:t>«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, 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3F285A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>ki jo lahko dobite n</w:t>
      </w:r>
      <w:bookmarkStart w:id="0" w:name="_GoBack"/>
      <w:bookmarkEnd w:id="0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a </w:t>
      </w:r>
      <w:r w:rsidR="003F285A">
        <w:rPr>
          <w:rFonts w:asciiTheme="minorHAnsi" w:hAnsiTheme="minorHAnsi" w:cstheme="minorHAnsi"/>
          <w:noProof w:val="0"/>
          <w:lang w:val="sl-SI" w:eastAsia="sl-SI"/>
        </w:rPr>
        <w:t>spletni strani:</w:t>
      </w:r>
    </w:p>
    <w:p w:rsidR="00125E6F" w:rsidRPr="000E33E4" w:rsidRDefault="003F285A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3F285A">
        <w:rPr>
          <w:rFonts w:asciiTheme="minorHAnsi" w:hAnsiTheme="minorHAnsi" w:cstheme="minorHAnsi"/>
          <w:noProof w:val="0"/>
          <w:lang w:val="sl-SI" w:eastAsia="sl-SI"/>
        </w:rPr>
        <w:t>http://www.drustvo-dgitmb.si/</w:t>
      </w:r>
    </w:p>
    <w:p w:rsidR="00125E6F" w:rsidRPr="000E33E4" w:rsidRDefault="00125E6F" w:rsidP="00125E6F">
      <w:pPr>
        <w:rPr>
          <w:rFonts w:asciiTheme="minorHAnsi" w:hAnsiTheme="minorHAnsi" w:cstheme="minorHAnsi"/>
          <w:lang w:val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lang w:val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0E33E4">
        <w:rPr>
          <w:rFonts w:asciiTheme="minorHAnsi" w:hAnsiTheme="minorHAnsi" w:cstheme="minorHAnsi"/>
          <w:b/>
          <w:sz w:val="28"/>
          <w:szCs w:val="28"/>
          <w:lang w:val="sl-SI"/>
        </w:rPr>
        <w:t>Pošiljanje prispevkov</w:t>
      </w:r>
    </w:p>
    <w:p w:rsidR="00125E6F" w:rsidRPr="000E33E4" w:rsidRDefault="00125E6F" w:rsidP="00125E6F">
      <w:pPr>
        <w:rPr>
          <w:rFonts w:asciiTheme="minorHAnsi" w:hAnsiTheme="minorHAnsi" w:cstheme="minorHAnsi"/>
          <w:lang w:val="sl-SI"/>
        </w:rPr>
      </w:pPr>
    </w:p>
    <w:p w:rsidR="00125E6F" w:rsidRPr="000E33E4" w:rsidRDefault="00125E6F" w:rsidP="00125E6F">
      <w:pPr>
        <w:jc w:val="both"/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En izvod dokončnega prispevka v tiskani obliki in računalniški zapis v formatu Word (*.doc) ali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Acrobat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(*.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pdf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) mora prispeti na naš naslov najkasneje do </w:t>
      </w:r>
      <w:r w:rsidR="00CD25B7">
        <w:rPr>
          <w:rFonts w:asciiTheme="minorHAnsi" w:hAnsiTheme="minorHAnsi" w:cstheme="minorHAnsi"/>
          <w:noProof w:val="0"/>
          <w:lang w:val="sl-SI" w:eastAsia="sl-SI"/>
        </w:rPr>
        <w:t>1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0. </w:t>
      </w:r>
      <w:r w:rsidR="00CD25B7">
        <w:rPr>
          <w:rFonts w:asciiTheme="minorHAnsi" w:hAnsiTheme="minorHAnsi" w:cstheme="minorHAnsi"/>
          <w:noProof w:val="0"/>
          <w:lang w:val="sl-SI" w:eastAsia="sl-SI"/>
        </w:rPr>
        <w:t>oktobra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201</w:t>
      </w:r>
      <w:r w:rsidR="00CD25B7">
        <w:rPr>
          <w:rFonts w:asciiTheme="minorHAnsi" w:hAnsiTheme="minorHAnsi" w:cstheme="minorHAnsi"/>
          <w:noProof w:val="0"/>
          <w:lang w:val="sl-SI" w:eastAsia="sl-SI"/>
        </w:rPr>
        <w:t>1</w:t>
      </w:r>
      <w:r w:rsidRPr="000E33E4">
        <w:rPr>
          <w:rFonts w:asciiTheme="minorHAnsi" w:hAnsiTheme="minorHAnsi" w:cstheme="minorHAnsi"/>
          <w:noProof w:val="0"/>
          <w:color w:val="FF0000"/>
          <w:lang w:val="sl-SI" w:eastAsia="sl-SI"/>
        </w:rPr>
        <w:t>.</w:t>
      </w: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Skupaj s tiskanim izvodom prispevka nam sporočite tudi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željeni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način predstavitve prispevka.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Prispevke, pošljite na naslov: </w:t>
      </w: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UM FG, Smetanova 17, 2000 Maribor. Računalniški zapis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pispevka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v formatu Word 2003(*.doc) ali 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Acrobat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 xml:space="preserve"> (*.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pdf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>) naj bo priložen na CD-ju ali DVD-ju, lahko pa ga pošljete tudi na e-</w:t>
      </w:r>
      <w:proofErr w:type="spellStart"/>
      <w:r w:rsidRPr="000E33E4">
        <w:rPr>
          <w:rFonts w:asciiTheme="minorHAnsi" w:hAnsiTheme="minorHAnsi" w:cstheme="minorHAnsi"/>
          <w:noProof w:val="0"/>
          <w:lang w:val="sl-SI" w:eastAsia="sl-SI"/>
        </w:rPr>
        <w:t>mail</w:t>
      </w:r>
      <w:proofErr w:type="spellEnd"/>
      <w:r w:rsidRPr="000E33E4">
        <w:rPr>
          <w:rFonts w:asciiTheme="minorHAnsi" w:hAnsiTheme="minorHAnsi" w:cstheme="minorHAnsi"/>
          <w:noProof w:val="0"/>
          <w:lang w:val="sl-SI" w:eastAsia="sl-SI"/>
        </w:rPr>
        <w:t>:_______________</w:t>
      </w:r>
      <w:r w:rsidRPr="000E33E4">
        <w:rPr>
          <w:rFonts w:asciiTheme="minorHAnsi" w:hAnsiTheme="minorHAnsi" w:cstheme="minorHAnsi"/>
          <w:b/>
          <w:noProof w:val="0"/>
          <w:lang w:val="sl-SI" w:eastAsia="sl-SI"/>
        </w:rPr>
        <w:t>.</w:t>
      </w:r>
    </w:p>
    <w:p w:rsidR="00125E6F" w:rsidRPr="000E33E4" w:rsidRDefault="00125E6F" w:rsidP="00125E6F">
      <w:pPr>
        <w:rPr>
          <w:rFonts w:asciiTheme="minorHAnsi" w:hAnsiTheme="minorHAnsi" w:cstheme="minorHAnsi"/>
          <w:b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noProof w:val="0"/>
          <w:lang w:val="sl-SI" w:eastAsia="sl-SI"/>
        </w:rPr>
      </w:pPr>
    </w:p>
    <w:p w:rsidR="00125E6F" w:rsidRPr="000E33E4" w:rsidRDefault="00125E6F" w:rsidP="00125E6F">
      <w:pPr>
        <w:rPr>
          <w:rFonts w:asciiTheme="minorHAnsi" w:hAnsiTheme="minorHAnsi" w:cstheme="minorHAnsi"/>
          <w:lang w:val="sl-SI"/>
        </w:rPr>
      </w:pPr>
    </w:p>
    <w:p w:rsidR="0036085E" w:rsidRPr="000E33E4" w:rsidRDefault="0036085E">
      <w:pPr>
        <w:rPr>
          <w:rFonts w:asciiTheme="minorHAnsi" w:hAnsiTheme="minorHAnsi" w:cstheme="minorHAnsi"/>
        </w:rPr>
      </w:pPr>
    </w:p>
    <w:sectPr w:rsidR="0036085E" w:rsidRPr="000E33E4" w:rsidSect="00D0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4"/>
    <w:rsid w:val="000E33E4"/>
    <w:rsid w:val="00125E6F"/>
    <w:rsid w:val="00236684"/>
    <w:rsid w:val="002A02BB"/>
    <w:rsid w:val="0036085E"/>
    <w:rsid w:val="003F285A"/>
    <w:rsid w:val="00CD25B7"/>
    <w:rsid w:val="00D07B72"/>
    <w:rsid w:val="00E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E6F"/>
    <w:rPr>
      <w:rFonts w:ascii="Times New Roman" w:eastAsia="Times New Roman" w:hAnsi="Times New Roman"/>
      <w:noProof/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E6F"/>
    <w:rPr>
      <w:rFonts w:ascii="Times New Roman" w:eastAsia="Times New Roman" w:hAnsi="Times New Roman"/>
      <w:noProof/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\test\podatki\Navodila-word200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Navodila-word2003.dot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dance</dc:creator>
  <cp:lastModifiedBy>project dance</cp:lastModifiedBy>
  <cp:revision>4</cp:revision>
  <dcterms:created xsi:type="dcterms:W3CDTF">2011-06-30T11:53:00Z</dcterms:created>
  <dcterms:modified xsi:type="dcterms:W3CDTF">2011-06-30T11:59:00Z</dcterms:modified>
</cp:coreProperties>
</file>